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F672" w14:textId="2B393C81" w:rsidR="0022612A" w:rsidRPr="00BA0021" w:rsidRDefault="000726F9" w:rsidP="000726F9">
      <w:pPr>
        <w:ind w:left="7788" w:right="-398"/>
        <w:rPr>
          <w:rFonts w:ascii="Arial" w:hAnsi="Arial" w:cs="Arial"/>
        </w:rPr>
      </w:pPr>
      <w:r>
        <w:rPr>
          <w:rFonts w:cstheme="minorHAnsi"/>
        </w:rPr>
        <w:t xml:space="preserve">                   </w:t>
      </w:r>
      <w:r w:rsidR="00BA0021">
        <w:rPr>
          <w:rFonts w:cstheme="minorHAnsi"/>
        </w:rPr>
        <w:t>14.03.2020</w:t>
      </w:r>
    </w:p>
    <w:p w14:paraId="178A1BB9" w14:textId="77777777" w:rsidR="000726F9" w:rsidRDefault="000726F9" w:rsidP="0022612A">
      <w:pPr>
        <w:rPr>
          <w:b/>
          <w:sz w:val="28"/>
        </w:rPr>
      </w:pPr>
    </w:p>
    <w:p w14:paraId="473248E6" w14:textId="285634B7" w:rsidR="00BA0021" w:rsidRDefault="00BA0021" w:rsidP="000726F9">
      <w:pPr>
        <w:ind w:right="1586"/>
        <w:rPr>
          <w:b/>
          <w:sz w:val="28"/>
        </w:rPr>
      </w:pPr>
      <w:r w:rsidRPr="00BA0021">
        <w:rPr>
          <w:b/>
          <w:sz w:val="28"/>
        </w:rPr>
        <w:t xml:space="preserve">Information für die </w:t>
      </w:r>
      <w:r w:rsidR="00852ADA">
        <w:rPr>
          <w:b/>
          <w:sz w:val="28"/>
        </w:rPr>
        <w:t>Elektro Off Road Fahrer</w:t>
      </w:r>
    </w:p>
    <w:p w14:paraId="58AFB98E" w14:textId="10627F67" w:rsidR="00BA0021" w:rsidRDefault="00852ADA" w:rsidP="000726F9">
      <w:pPr>
        <w:ind w:right="1586"/>
        <w:rPr>
          <w:b/>
          <w:sz w:val="32"/>
        </w:rPr>
      </w:pPr>
      <w:r w:rsidRPr="00852ADA">
        <w:rPr>
          <w:b/>
          <w:sz w:val="32"/>
        </w:rPr>
        <w:t>Absage des Internationalen Warm Up</w:t>
      </w:r>
      <w:r>
        <w:rPr>
          <w:b/>
          <w:sz w:val="32"/>
        </w:rPr>
        <w:t xml:space="preserve"> in Redford/England</w:t>
      </w:r>
    </w:p>
    <w:p w14:paraId="109E2A96" w14:textId="663C12AD" w:rsidR="00BA0021" w:rsidRDefault="00852ADA" w:rsidP="000726F9">
      <w:pPr>
        <w:ind w:right="1586"/>
      </w:pPr>
      <w:r w:rsidRPr="00852ADA">
        <w:t xml:space="preserve">Durch die anhaltenden </w:t>
      </w:r>
      <w:r w:rsidR="000726F9" w:rsidRPr="00852ADA">
        <w:t>Probleme</w:t>
      </w:r>
      <w:r w:rsidRPr="00852ADA">
        <w:t xml:space="preserve"> mit dem </w:t>
      </w:r>
      <w:bookmarkStart w:id="0" w:name="_Hlk35080224"/>
      <w:r w:rsidRPr="00852ADA">
        <w:t>Coronavirus/Covid19</w:t>
      </w:r>
      <w:bookmarkEnd w:id="0"/>
      <w:r>
        <w:t xml:space="preserve"> ha</w:t>
      </w:r>
      <w:r w:rsidR="000726F9">
        <w:t>ben</w:t>
      </w:r>
      <w:r>
        <w:t xml:space="preserve"> sich die EFRA und das Team vom Robin Hood </w:t>
      </w:r>
      <w:proofErr w:type="spellStart"/>
      <w:r>
        <w:t>Raceway</w:t>
      </w:r>
      <w:proofErr w:type="spellEnd"/>
      <w:r>
        <w:t>/</w:t>
      </w:r>
      <w:r w:rsidR="000726F9">
        <w:t>England</w:t>
      </w:r>
      <w:r>
        <w:t xml:space="preserve"> dazu entschlossen das International Warm </w:t>
      </w:r>
      <w:r w:rsidR="000726F9">
        <w:t>Up</w:t>
      </w:r>
      <w:r>
        <w:t xml:space="preserve"> zur Europa</w:t>
      </w:r>
      <w:r w:rsidR="004D13C2">
        <w:t>-</w:t>
      </w:r>
      <w:r>
        <w:t xml:space="preserve">Meisterschaft </w:t>
      </w:r>
      <w:r w:rsidR="000726F9">
        <w:t xml:space="preserve">in der Klasse Elektro Off Road 1:10 aus </w:t>
      </w:r>
      <w:r w:rsidR="000726F9" w:rsidRPr="000726F9">
        <w:rPr>
          <w:b/>
        </w:rPr>
        <w:t>Vorsichtsmaßnahmen</w:t>
      </w:r>
      <w:r w:rsidR="000726F9">
        <w:t xml:space="preserve"> abzusagen.</w:t>
      </w:r>
    </w:p>
    <w:p w14:paraId="01BEF0E8" w14:textId="0742173A" w:rsidR="000726F9" w:rsidRDefault="000726F9" w:rsidP="000726F9">
      <w:pPr>
        <w:ind w:right="1586"/>
        <w:rPr>
          <w:b/>
          <w:color w:val="FF0000"/>
        </w:rPr>
      </w:pPr>
      <w:r>
        <w:t xml:space="preserve">Weitere Informationen zum Thema findet ihr bei der EFRA </w:t>
      </w:r>
      <w:r w:rsidR="004D13C2">
        <w:t>o</w:t>
      </w:r>
      <w:r>
        <w:t>nline, Infos zur Europa</w:t>
      </w:r>
      <w:r w:rsidR="004D13C2">
        <w:t>-</w:t>
      </w:r>
      <w:r>
        <w:t>Meisterschaft in England bekommt ihr hier</w:t>
      </w:r>
      <w:r w:rsidR="004D13C2">
        <w:t>:</w:t>
      </w:r>
      <w:r w:rsidR="004D13C2">
        <w:br/>
      </w:r>
      <w:hyperlink r:id="rId7" w:history="1">
        <w:r w:rsidR="004D13C2" w:rsidRPr="0014432D">
          <w:rPr>
            <w:rStyle w:val="Hyperlink"/>
            <w:b/>
          </w:rPr>
          <w:t>www.europeanchampionships.co.uk</w:t>
        </w:r>
      </w:hyperlink>
    </w:p>
    <w:p w14:paraId="0D81C4A5" w14:textId="517ED73D" w:rsidR="004D13C2" w:rsidRPr="004D13C2" w:rsidRDefault="004D13C2" w:rsidP="000726F9">
      <w:pPr>
        <w:ind w:right="1586"/>
      </w:pPr>
      <w:r>
        <w:t>Wir halten euch auf dem Laufenden.</w:t>
      </w:r>
    </w:p>
    <w:p w14:paraId="40046731" w14:textId="77777777" w:rsidR="004D13C2" w:rsidRDefault="004D13C2" w:rsidP="0022612A">
      <w:pPr>
        <w:rPr>
          <w:rFonts w:cstheme="minorHAnsi"/>
        </w:rPr>
      </w:pPr>
      <w:bookmarkStart w:id="1" w:name="_GoBack"/>
      <w:bookmarkEnd w:id="1"/>
    </w:p>
    <w:p w14:paraId="082F30E2" w14:textId="0A1418B4" w:rsidR="00616488" w:rsidRDefault="00D27034" w:rsidP="0022612A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71552" behindDoc="0" locked="0" layoutInCell="1" allowOverlap="1" wp14:anchorId="106DCDA3" wp14:editId="75E7AC16">
            <wp:simplePos x="0" y="0"/>
            <wp:positionH relativeFrom="column">
              <wp:posOffset>167005</wp:posOffset>
            </wp:positionH>
            <wp:positionV relativeFrom="paragraph">
              <wp:posOffset>143510</wp:posOffset>
            </wp:positionV>
            <wp:extent cx="1190625" cy="722022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pzien.png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22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12A" w:rsidRPr="00616488">
        <w:rPr>
          <w:rFonts w:cstheme="minorHAnsi"/>
        </w:rPr>
        <w:t>Mit freundlichen Grüßen</w:t>
      </w:r>
      <w:r w:rsidR="0022612A" w:rsidRPr="00616488">
        <w:rPr>
          <w:rFonts w:cstheme="minorHAnsi"/>
        </w:rPr>
        <w:br/>
      </w:r>
      <w:r w:rsidR="0022612A" w:rsidRPr="00616488">
        <w:rPr>
          <w:rFonts w:cstheme="minorHAnsi"/>
        </w:rPr>
        <w:br/>
      </w:r>
      <w:r w:rsidR="0022612A" w:rsidRPr="00616488">
        <w:rPr>
          <w:rFonts w:cstheme="minorHAnsi"/>
        </w:rPr>
        <w:br/>
      </w:r>
    </w:p>
    <w:p w14:paraId="1572F478" w14:textId="77777777" w:rsidR="00220F44" w:rsidRPr="00616488" w:rsidRDefault="0022612A" w:rsidP="0022612A">
      <w:pPr>
        <w:rPr>
          <w:rFonts w:cstheme="minorHAnsi"/>
        </w:rPr>
      </w:pPr>
      <w:r w:rsidRPr="00FA40D1">
        <w:rPr>
          <w:rFonts w:cstheme="minorHAnsi"/>
          <w:b/>
        </w:rPr>
        <w:t xml:space="preserve">DMC e.V. </w:t>
      </w:r>
      <w:r w:rsidR="00616488" w:rsidRPr="00FA40D1">
        <w:rPr>
          <w:rFonts w:cstheme="minorHAnsi"/>
          <w:b/>
        </w:rPr>
        <w:t>Off Road Elektro Referent</w:t>
      </w:r>
      <w:r w:rsidR="00616488">
        <w:rPr>
          <w:rFonts w:cstheme="minorHAnsi"/>
        </w:rPr>
        <w:br/>
        <w:t>Franz-Josef Papzien</w:t>
      </w:r>
    </w:p>
    <w:sectPr w:rsidR="00220F44" w:rsidRPr="00616488" w:rsidSect="005877BD">
      <w:headerReference w:type="default" r:id="rId9"/>
      <w:footerReference w:type="default" r:id="rId10"/>
      <w:pgSz w:w="11906" w:h="16838"/>
      <w:pgMar w:top="1417" w:right="1106" w:bottom="1134" w:left="1417" w:header="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2878E" w14:textId="77777777" w:rsidR="00B23212" w:rsidRDefault="00B23212" w:rsidP="00DA5D96">
      <w:pPr>
        <w:spacing w:after="0" w:line="240" w:lineRule="auto"/>
      </w:pPr>
      <w:r>
        <w:separator/>
      </w:r>
    </w:p>
  </w:endnote>
  <w:endnote w:type="continuationSeparator" w:id="0">
    <w:p w14:paraId="3E028CEA" w14:textId="77777777" w:rsidR="00B23212" w:rsidRDefault="00B23212" w:rsidP="00DA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2F24" w14:textId="77777777" w:rsidR="00BA0021" w:rsidRPr="00055A92" w:rsidRDefault="00BA0021" w:rsidP="00055A92">
    <w:pPr>
      <w:pStyle w:val="Fuzeile"/>
      <w:jc w:val="center"/>
      <w:rPr>
        <w:sz w:val="16"/>
        <w:szCs w:val="16"/>
      </w:rPr>
    </w:pPr>
    <w:r w:rsidRPr="00055A92">
      <w:rPr>
        <w:rFonts w:ascii="Arial" w:hAnsi="Arial" w:cs="Arial"/>
        <w:sz w:val="16"/>
        <w:szCs w:val="16"/>
      </w:rPr>
      <w:t>Präsident – Dirk Horn – Gretenrade 31 – 24232 Schönkirchen – Telefon 0431 205 91 13</w:t>
    </w:r>
    <w:r w:rsidRPr="00055A92">
      <w:rPr>
        <w:rFonts w:ascii="Arial" w:hAnsi="Arial" w:cs="Arial"/>
        <w:sz w:val="16"/>
        <w:szCs w:val="16"/>
      </w:rPr>
      <w:br/>
      <w:t>Vizepräsident – Werner Schwarz – Walmesbach 3 – 66606 St. Wendel - Telefon 0172 780 70 20</w:t>
    </w:r>
    <w:r w:rsidRPr="00055A92">
      <w:rPr>
        <w:rFonts w:ascii="Arial" w:hAnsi="Arial" w:cs="Arial"/>
        <w:sz w:val="16"/>
        <w:szCs w:val="16"/>
      </w:rPr>
      <w:br/>
      <w:t>Schatzmeister - Sandra Langner - Hempbergstraße 4 - 25462 Rellingen – Telefon 04101 830 99 76 - Telefax 04101 830 99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14809" w14:textId="77777777" w:rsidR="00B23212" w:rsidRDefault="00B23212" w:rsidP="00DA5D96">
      <w:pPr>
        <w:spacing w:after="0" w:line="240" w:lineRule="auto"/>
      </w:pPr>
      <w:r>
        <w:separator/>
      </w:r>
    </w:p>
  </w:footnote>
  <w:footnote w:type="continuationSeparator" w:id="0">
    <w:p w14:paraId="05BB0EA7" w14:textId="77777777" w:rsidR="00B23212" w:rsidRDefault="00B23212" w:rsidP="00DA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6A26C" w14:textId="77777777" w:rsidR="00BA0021" w:rsidRDefault="00BA0021" w:rsidP="00141D89">
    <w:pPr>
      <w:pStyle w:val="Kopfzeile"/>
      <w:ind w:left="-1276"/>
      <w:jc w:val="right"/>
    </w:pPr>
    <w:r>
      <w:rPr>
        <w:noProof/>
        <w:lang w:eastAsia="de-DE"/>
      </w:rPr>
      <w:drawing>
        <wp:inline distT="0" distB="0" distL="0" distR="0" wp14:anchorId="69FC5353" wp14:editId="101584B3">
          <wp:extent cx="7443989" cy="1227902"/>
          <wp:effectExtent l="0" t="0" r="5080" b="0"/>
          <wp:docPr id="18" name="Grafik 18" descr="C:\Users\Jörg Tönnies\Documents\Eigene Scans\DM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örg Tönnies\Documents\Eigene Scans\DMC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106" cy="1229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91"/>
    <w:rsid w:val="000154CD"/>
    <w:rsid w:val="00055A92"/>
    <w:rsid w:val="000726F9"/>
    <w:rsid w:val="000E7485"/>
    <w:rsid w:val="00141D89"/>
    <w:rsid w:val="00170DEF"/>
    <w:rsid w:val="001E00AC"/>
    <w:rsid w:val="00220F44"/>
    <w:rsid w:val="0022612A"/>
    <w:rsid w:val="00263EFE"/>
    <w:rsid w:val="002904F3"/>
    <w:rsid w:val="002A150D"/>
    <w:rsid w:val="00446835"/>
    <w:rsid w:val="00473650"/>
    <w:rsid w:val="00497791"/>
    <w:rsid w:val="004C7D02"/>
    <w:rsid w:val="004D13C2"/>
    <w:rsid w:val="0057120B"/>
    <w:rsid w:val="005877BD"/>
    <w:rsid w:val="00616488"/>
    <w:rsid w:val="0066639D"/>
    <w:rsid w:val="006668B7"/>
    <w:rsid w:val="00684592"/>
    <w:rsid w:val="006D5F2E"/>
    <w:rsid w:val="00716A0B"/>
    <w:rsid w:val="00852ADA"/>
    <w:rsid w:val="008E3A25"/>
    <w:rsid w:val="00987D01"/>
    <w:rsid w:val="00A55FC6"/>
    <w:rsid w:val="00B23212"/>
    <w:rsid w:val="00BA0021"/>
    <w:rsid w:val="00BA64B1"/>
    <w:rsid w:val="00BF74EF"/>
    <w:rsid w:val="00CC4CB8"/>
    <w:rsid w:val="00D27034"/>
    <w:rsid w:val="00DA5D96"/>
    <w:rsid w:val="00DF100B"/>
    <w:rsid w:val="00DF5640"/>
    <w:rsid w:val="00E700AD"/>
    <w:rsid w:val="00F67269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C05F"/>
  <w15:docId w15:val="{79A14341-AF24-450C-ACEF-997FAAA6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10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D96"/>
  </w:style>
  <w:style w:type="paragraph" w:styleId="Fuzeile">
    <w:name w:val="footer"/>
    <w:basedOn w:val="Standard"/>
    <w:link w:val="FuzeileZchn"/>
    <w:uiPriority w:val="99"/>
    <w:unhideWhenUsed/>
    <w:rsid w:val="00DA5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D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D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26F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2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uropeanchampionship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\Dropbox\Allgemein\Druckvorlagen\Briefvorlagen\Vorstand\Briefkopf-Schatzmeister-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3E00-18E0-441E-ACE8-AB8C1482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Briefkopf-Schatzmeister-Logo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Besitzer</cp:lastModifiedBy>
  <cp:revision>2</cp:revision>
  <cp:lastPrinted>2020-03-04T20:23:00Z</cp:lastPrinted>
  <dcterms:created xsi:type="dcterms:W3CDTF">2020-03-14T11:18:00Z</dcterms:created>
  <dcterms:modified xsi:type="dcterms:W3CDTF">2020-03-14T11:18:00Z</dcterms:modified>
</cp:coreProperties>
</file>